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6674" w14:textId="15ED67DF" w:rsidR="00D4387A" w:rsidRPr="00482FB4" w:rsidRDefault="00D4387A" w:rsidP="00D4387A">
      <w:pPr>
        <w:pStyle w:val="Titolo"/>
        <w:jc w:val="center"/>
        <w:rPr>
          <w:lang w:val="en-GB"/>
        </w:rPr>
      </w:pPr>
      <w:r>
        <w:rPr>
          <w:lang w:val="en-GB"/>
        </w:rPr>
        <w:t>Application Form</w:t>
      </w:r>
    </w:p>
    <w:p w14:paraId="2EEE384F" w14:textId="77777777" w:rsidR="00D4387A" w:rsidRPr="00482FB4" w:rsidRDefault="007A6016" w:rsidP="00D4387A">
      <w:pPr>
        <w:pStyle w:val="Titolo"/>
        <w:jc w:val="center"/>
        <w:rPr>
          <w:lang w:val="en-GB"/>
        </w:rPr>
      </w:pPr>
      <w:r w:rsidRPr="00482FB4">
        <w:rPr>
          <w:lang w:val="en-GB"/>
        </w:rPr>
        <w:t>EU Specialized 4 days Training</w:t>
      </w:r>
    </w:p>
    <w:p w14:paraId="1E3980B2" w14:textId="005CA2D9" w:rsidR="00D4387A" w:rsidRPr="00B74E4C" w:rsidRDefault="007A6016" w:rsidP="00B74E4C">
      <w:pPr>
        <w:pStyle w:val="Titolo"/>
        <w:jc w:val="center"/>
        <w:rPr>
          <w:sz w:val="40"/>
          <w:szCs w:val="40"/>
          <w:lang w:val="en-GB"/>
        </w:rPr>
      </w:pPr>
      <w:r w:rsidRPr="002B321A">
        <w:rPr>
          <w:sz w:val="40"/>
          <w:szCs w:val="40"/>
          <w:lang w:val="en-GB"/>
        </w:rPr>
        <w:t>May 2015 Italy – June 2015 Greece</w:t>
      </w:r>
    </w:p>
    <w:p w14:paraId="1F0AE337" w14:textId="77777777" w:rsidR="00D4387A" w:rsidRPr="00482FB4" w:rsidRDefault="00D4387A" w:rsidP="00D4387A">
      <w:pPr>
        <w:rPr>
          <w:sz w:val="28"/>
          <w:szCs w:val="28"/>
          <w:lang w:val="en-GB"/>
        </w:rPr>
      </w:pPr>
    </w:p>
    <w:p w14:paraId="776F98FB" w14:textId="77777777" w:rsidR="00B74E4C" w:rsidRPr="00B74E4C" w:rsidRDefault="00B74E4C" w:rsidP="00B74E4C">
      <w:pPr>
        <w:pStyle w:val="Titolo1"/>
        <w:rPr>
          <w:lang w:val="en-GB"/>
        </w:rPr>
      </w:pPr>
      <w:r w:rsidRPr="00B74E4C">
        <w:rPr>
          <w:lang w:val="en-GB"/>
        </w:rPr>
        <w:t xml:space="preserve">Your personal </w:t>
      </w:r>
      <w:proofErr w:type="gramStart"/>
      <w:r w:rsidRPr="00B74E4C">
        <w:rPr>
          <w:lang w:val="en-GB"/>
        </w:rPr>
        <w:t>data :</w:t>
      </w:r>
      <w:proofErr w:type="gramEnd"/>
    </w:p>
    <w:p w14:paraId="7CDFFE26" w14:textId="77777777" w:rsidR="00B74E4C" w:rsidRDefault="00B74E4C" w:rsidP="00B74E4C">
      <w:pPr>
        <w:jc w:val="both"/>
        <w:rPr>
          <w:sz w:val="28"/>
          <w:szCs w:val="28"/>
          <w:lang w:val="en-GB"/>
        </w:rPr>
      </w:pPr>
    </w:p>
    <w:p w14:paraId="3825F529" w14:textId="77777777" w:rsid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Last name:</w:t>
      </w:r>
      <w:r w:rsidRPr="00B74E4C">
        <w:rPr>
          <w:sz w:val="28"/>
          <w:szCs w:val="28"/>
          <w:lang w:val="en-GB"/>
        </w:rPr>
        <w:tab/>
      </w:r>
    </w:p>
    <w:p w14:paraId="24F8F3A8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0F4CBBD7" w14:textId="233B09C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First name: </w:t>
      </w:r>
    </w:p>
    <w:p w14:paraId="7DA8299A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0DCED4E4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Function: </w:t>
      </w:r>
    </w:p>
    <w:p w14:paraId="3750F447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52C9E1A1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Address: </w:t>
      </w:r>
    </w:p>
    <w:p w14:paraId="37B82109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25E1BD2C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Country: </w:t>
      </w:r>
    </w:p>
    <w:p w14:paraId="2DD8168F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60231919" w14:textId="55E63FF1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Tel:</w:t>
      </w:r>
      <w:r w:rsidRPr="00B74E4C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="008C7C2A">
        <w:rPr>
          <w:sz w:val="28"/>
          <w:szCs w:val="28"/>
          <w:lang w:val="en-GB"/>
        </w:rPr>
        <w:tab/>
      </w:r>
      <w:r w:rsidRPr="00B74E4C">
        <w:rPr>
          <w:sz w:val="28"/>
          <w:szCs w:val="28"/>
          <w:lang w:val="en-GB"/>
        </w:rPr>
        <w:t xml:space="preserve">Fax: </w:t>
      </w:r>
    </w:p>
    <w:p w14:paraId="7D2FF22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3D86C54D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Mobile phone: </w:t>
      </w:r>
    </w:p>
    <w:p w14:paraId="33693701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64BE00E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 xml:space="preserve">E-mail: </w:t>
      </w:r>
      <w:r w:rsidRPr="00B74E4C">
        <w:rPr>
          <w:sz w:val="28"/>
          <w:szCs w:val="28"/>
          <w:lang w:val="en-GB"/>
        </w:rPr>
        <w:tab/>
      </w:r>
    </w:p>
    <w:p w14:paraId="666FF8CD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0A8CFB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57DF650E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lastRenderedPageBreak/>
        <w:t>Website:</w:t>
      </w:r>
    </w:p>
    <w:p w14:paraId="1734F034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3034C08D" w14:textId="77777777" w:rsidR="00B74E4C" w:rsidRPr="00B74E4C" w:rsidRDefault="00B74E4C" w:rsidP="00B74E4C">
      <w:pPr>
        <w:jc w:val="both"/>
        <w:rPr>
          <w:sz w:val="28"/>
          <w:szCs w:val="28"/>
          <w:lang w:val="en-GB"/>
        </w:rPr>
      </w:pPr>
      <w:r w:rsidRPr="00B74E4C">
        <w:rPr>
          <w:sz w:val="28"/>
          <w:szCs w:val="28"/>
          <w:lang w:val="en-GB"/>
        </w:rPr>
        <w:t>Airport of departure (if applicable):</w:t>
      </w:r>
    </w:p>
    <w:p w14:paraId="64EFBD33" w14:textId="77777777" w:rsidR="008C7C2A" w:rsidRDefault="008C7C2A" w:rsidP="00B74E4C">
      <w:pPr>
        <w:jc w:val="both"/>
        <w:rPr>
          <w:sz w:val="28"/>
          <w:szCs w:val="28"/>
          <w:lang w:val="en-GB"/>
        </w:rPr>
      </w:pPr>
    </w:p>
    <w:p w14:paraId="72CB9B5D" w14:textId="3B951B96" w:rsidR="00B74E4C" w:rsidRDefault="008C7C2A" w:rsidP="00B74E4C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wish to attend as a member of:</w:t>
      </w:r>
    </w:p>
    <w:p w14:paraId="4257C108" w14:textId="77777777" w:rsidR="008C7C2A" w:rsidRPr="00B74E4C" w:rsidRDefault="008C7C2A" w:rsidP="00B74E4C">
      <w:pPr>
        <w:jc w:val="both"/>
        <w:rPr>
          <w:sz w:val="28"/>
          <w:szCs w:val="28"/>
          <w:lang w:val="en-GB"/>
        </w:rPr>
      </w:pPr>
    </w:p>
    <w:p w14:paraId="67AC3E74" w14:textId="46476FCF" w:rsidR="00B74E4C" w:rsidRDefault="00B74E4C" w:rsidP="00B74E4C">
      <w:pPr>
        <w:pStyle w:val="Paragrafoelenco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gramStart"/>
      <w:r w:rsidRPr="00B74E4C">
        <w:rPr>
          <w:sz w:val="28"/>
          <w:szCs w:val="28"/>
          <w:lang w:val="en-GB"/>
        </w:rPr>
        <w:t>an</w:t>
      </w:r>
      <w:proofErr w:type="gramEnd"/>
      <w:r w:rsidRPr="00B74E4C">
        <w:rPr>
          <w:sz w:val="28"/>
          <w:szCs w:val="28"/>
          <w:lang w:val="en-GB"/>
        </w:rPr>
        <w:t xml:space="preserve"> intergov</w:t>
      </w:r>
      <w:r>
        <w:rPr>
          <w:sz w:val="28"/>
          <w:szCs w:val="28"/>
          <w:lang w:val="en-GB"/>
        </w:rPr>
        <w:t>ernmental organisation (name)</w:t>
      </w:r>
      <w:r w:rsidR="004D6DA3">
        <w:rPr>
          <w:sz w:val="28"/>
          <w:szCs w:val="28"/>
          <w:lang w:val="en-GB"/>
        </w:rPr>
        <w:t xml:space="preserve"> </w:t>
      </w:r>
    </w:p>
    <w:p w14:paraId="1E821798" w14:textId="2818DDA7" w:rsidR="00B74E4C" w:rsidRDefault="00B74E4C" w:rsidP="00B74E4C">
      <w:pPr>
        <w:pStyle w:val="Paragrafoelenco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NGO (name)</w:t>
      </w:r>
      <w:r w:rsidRPr="00B74E4C">
        <w:rPr>
          <w:sz w:val="28"/>
          <w:szCs w:val="28"/>
          <w:lang w:val="en-GB"/>
        </w:rPr>
        <w:tab/>
      </w:r>
    </w:p>
    <w:p w14:paraId="7EDB6079" w14:textId="77777777" w:rsidR="00B74E4C" w:rsidRDefault="00B74E4C" w:rsidP="00B74E4C">
      <w:pPr>
        <w:pStyle w:val="Paragrafoelenco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professional network (name)</w:t>
      </w:r>
    </w:p>
    <w:p w14:paraId="760268B6" w14:textId="77777777" w:rsidR="00B74E4C" w:rsidRDefault="00B74E4C" w:rsidP="00B74E4C">
      <w:pPr>
        <w:pStyle w:val="Paragrafoelenco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gramStart"/>
      <w:r w:rsidRPr="00B74E4C">
        <w:rPr>
          <w:sz w:val="28"/>
          <w:szCs w:val="28"/>
          <w:lang w:val="en-GB"/>
        </w:rPr>
        <w:t>an</w:t>
      </w:r>
      <w:proofErr w:type="gramEnd"/>
      <w:r w:rsidRPr="00B74E4C">
        <w:rPr>
          <w:sz w:val="28"/>
          <w:szCs w:val="28"/>
          <w:lang w:val="en-GB"/>
        </w:rPr>
        <w:t xml:space="preserve"> enterprise (name)</w:t>
      </w:r>
      <w:r w:rsidRPr="00B74E4C">
        <w:rPr>
          <w:sz w:val="28"/>
          <w:szCs w:val="28"/>
          <w:lang w:val="en-GB"/>
        </w:rPr>
        <w:tab/>
      </w:r>
    </w:p>
    <w:p w14:paraId="5243F675" w14:textId="55780CD2" w:rsidR="00D4387A" w:rsidRDefault="00B74E4C" w:rsidP="00B74E4C">
      <w:pPr>
        <w:pStyle w:val="Paragrafoelenco"/>
        <w:numPr>
          <w:ilvl w:val="0"/>
          <w:numId w:val="15"/>
        </w:numPr>
        <w:jc w:val="both"/>
        <w:rPr>
          <w:sz w:val="28"/>
          <w:szCs w:val="28"/>
          <w:lang w:val="en-GB"/>
        </w:rPr>
      </w:pPr>
      <w:proofErr w:type="gramStart"/>
      <w:r w:rsidRPr="00B74E4C">
        <w:rPr>
          <w:sz w:val="28"/>
          <w:szCs w:val="28"/>
          <w:lang w:val="en-GB"/>
        </w:rPr>
        <w:t>other</w:t>
      </w:r>
      <w:proofErr w:type="gramEnd"/>
      <w:r w:rsidRPr="00B74E4C">
        <w:rPr>
          <w:sz w:val="28"/>
          <w:szCs w:val="28"/>
          <w:lang w:val="en-GB"/>
        </w:rPr>
        <w:t xml:space="preserve"> (please explain</w:t>
      </w:r>
    </w:p>
    <w:p w14:paraId="7990B41F" w14:textId="77777777" w:rsidR="00B74E4C" w:rsidRDefault="00B74E4C" w:rsidP="00B74E4C">
      <w:pPr>
        <w:jc w:val="both"/>
        <w:rPr>
          <w:sz w:val="28"/>
          <w:szCs w:val="28"/>
          <w:lang w:val="en-GB"/>
        </w:rPr>
      </w:pPr>
    </w:p>
    <w:p w14:paraId="5F519490" w14:textId="57BD34C6" w:rsidR="00B74E4C" w:rsidRDefault="00B74E4C" w:rsidP="00B74E4C">
      <w:pPr>
        <w:pStyle w:val="Titolo1"/>
        <w:rPr>
          <w:lang w:val="en-GB"/>
        </w:rPr>
      </w:pPr>
      <w:r>
        <w:rPr>
          <w:lang w:val="en-GB"/>
        </w:rPr>
        <w:t>Your motivation to attend:</w:t>
      </w:r>
    </w:p>
    <w:p w14:paraId="42390219" w14:textId="77777777" w:rsidR="00B74E4C" w:rsidRDefault="00B74E4C" w:rsidP="00B74E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B74E4C" w14:paraId="50302454" w14:textId="77777777" w:rsidTr="00B74E4C">
        <w:tc>
          <w:tcPr>
            <w:tcW w:w="10609" w:type="dxa"/>
          </w:tcPr>
          <w:p w14:paraId="61EE8FAB" w14:textId="77777777" w:rsidR="00B74E4C" w:rsidRDefault="00B74E4C" w:rsidP="00B74E4C"/>
          <w:p w14:paraId="180A7534" w14:textId="77777777" w:rsidR="00B74E4C" w:rsidRDefault="00B74E4C" w:rsidP="00B74E4C"/>
          <w:p w14:paraId="643F1CD0" w14:textId="77777777" w:rsidR="00B74E4C" w:rsidRDefault="00B74E4C" w:rsidP="00B74E4C"/>
          <w:p w14:paraId="644137FE" w14:textId="77777777" w:rsidR="00B74E4C" w:rsidRDefault="00B74E4C" w:rsidP="00B74E4C"/>
          <w:p w14:paraId="350E02B6" w14:textId="77777777" w:rsidR="00B74E4C" w:rsidRDefault="00B74E4C" w:rsidP="00B74E4C"/>
          <w:p w14:paraId="758AC81F" w14:textId="77777777" w:rsidR="00B74E4C" w:rsidRDefault="00B74E4C" w:rsidP="00B74E4C"/>
          <w:p w14:paraId="682C3C74" w14:textId="77777777" w:rsidR="00B74E4C" w:rsidRDefault="00B74E4C" w:rsidP="00B74E4C"/>
          <w:p w14:paraId="04181D43" w14:textId="77777777" w:rsidR="00B74E4C" w:rsidRDefault="00B74E4C" w:rsidP="00B74E4C"/>
          <w:p w14:paraId="2C275521" w14:textId="77777777" w:rsidR="00B74E4C" w:rsidRDefault="00B74E4C" w:rsidP="00B74E4C"/>
          <w:p w14:paraId="7BF998E5" w14:textId="77777777" w:rsidR="00B74E4C" w:rsidRDefault="00B74E4C" w:rsidP="00B74E4C"/>
          <w:p w14:paraId="316B7517" w14:textId="77777777" w:rsidR="00B74E4C" w:rsidRDefault="00B74E4C" w:rsidP="00B74E4C"/>
          <w:p w14:paraId="0277BC6A" w14:textId="77777777" w:rsidR="00B74E4C" w:rsidRDefault="00B74E4C" w:rsidP="00B74E4C"/>
          <w:p w14:paraId="4683E5CE" w14:textId="77777777" w:rsidR="00B74E4C" w:rsidRDefault="00B74E4C" w:rsidP="00B74E4C"/>
          <w:p w14:paraId="4D13EBA0" w14:textId="77777777" w:rsidR="00B74E4C" w:rsidRDefault="00B74E4C" w:rsidP="00B74E4C"/>
          <w:p w14:paraId="1043372A" w14:textId="77777777" w:rsidR="00B74E4C" w:rsidRDefault="00B74E4C" w:rsidP="00B74E4C"/>
          <w:p w14:paraId="7DA7F828" w14:textId="77777777" w:rsidR="00B74E4C" w:rsidRDefault="00B74E4C" w:rsidP="00B74E4C"/>
          <w:p w14:paraId="2FE815B0" w14:textId="77777777" w:rsidR="00B74E4C" w:rsidRDefault="00B74E4C" w:rsidP="00B74E4C"/>
          <w:p w14:paraId="7594BDDA" w14:textId="77777777" w:rsidR="00B74E4C" w:rsidRDefault="00B74E4C" w:rsidP="00B74E4C"/>
          <w:p w14:paraId="664447E2" w14:textId="77777777" w:rsidR="00B74E4C" w:rsidRDefault="00B74E4C" w:rsidP="00B74E4C"/>
          <w:p w14:paraId="64869452" w14:textId="77777777" w:rsidR="00B74E4C" w:rsidRDefault="00B74E4C" w:rsidP="00B74E4C"/>
          <w:p w14:paraId="19F50B39" w14:textId="77777777" w:rsidR="00B74E4C" w:rsidRDefault="00B74E4C" w:rsidP="00B74E4C"/>
          <w:p w14:paraId="68BC3FBA" w14:textId="77777777" w:rsidR="00B74E4C" w:rsidRDefault="00B74E4C" w:rsidP="00B74E4C"/>
          <w:p w14:paraId="18E5C15A" w14:textId="77777777" w:rsidR="00B74E4C" w:rsidRDefault="00B74E4C" w:rsidP="00B74E4C"/>
          <w:p w14:paraId="41375A0F" w14:textId="77777777" w:rsidR="00B74E4C" w:rsidRDefault="00B74E4C" w:rsidP="00B74E4C"/>
          <w:p w14:paraId="0386CC6B" w14:textId="77777777" w:rsidR="00B74E4C" w:rsidRDefault="00B74E4C" w:rsidP="00B74E4C"/>
          <w:p w14:paraId="655CC59D" w14:textId="77777777" w:rsidR="00B74E4C" w:rsidRDefault="00B74E4C" w:rsidP="00B74E4C"/>
          <w:p w14:paraId="33160056" w14:textId="77777777" w:rsidR="00B74E4C" w:rsidRDefault="00B74E4C" w:rsidP="00B74E4C"/>
          <w:p w14:paraId="6E17B716" w14:textId="77777777" w:rsidR="00B74E4C" w:rsidRDefault="00B74E4C" w:rsidP="00B74E4C"/>
          <w:p w14:paraId="1ED7AAA6" w14:textId="77777777" w:rsidR="00B74E4C" w:rsidRDefault="00B74E4C" w:rsidP="00B74E4C"/>
          <w:p w14:paraId="52BA6C42" w14:textId="77777777" w:rsidR="00B74E4C" w:rsidRDefault="00B74E4C" w:rsidP="00B74E4C"/>
          <w:p w14:paraId="54D80488" w14:textId="77777777" w:rsidR="00B74E4C" w:rsidRDefault="00B74E4C" w:rsidP="00B74E4C"/>
          <w:p w14:paraId="7E32A61A" w14:textId="77777777" w:rsidR="00B74E4C" w:rsidRDefault="00B74E4C" w:rsidP="00B74E4C"/>
          <w:p w14:paraId="781B2555" w14:textId="77777777" w:rsidR="00B74E4C" w:rsidRDefault="00B74E4C" w:rsidP="00B74E4C"/>
          <w:p w14:paraId="447431AE" w14:textId="77777777" w:rsidR="00B74E4C" w:rsidRDefault="00B74E4C" w:rsidP="00B74E4C"/>
          <w:p w14:paraId="38A2A72B" w14:textId="77777777" w:rsidR="00B74E4C" w:rsidRDefault="00B74E4C" w:rsidP="00B74E4C"/>
          <w:p w14:paraId="52F3F6FC" w14:textId="77777777" w:rsidR="00B74E4C" w:rsidRDefault="00B74E4C" w:rsidP="00B74E4C"/>
          <w:p w14:paraId="0789E558" w14:textId="77777777" w:rsidR="00B74E4C" w:rsidRDefault="00B74E4C" w:rsidP="00B74E4C"/>
        </w:tc>
      </w:tr>
    </w:tbl>
    <w:p w14:paraId="7456FDA2" w14:textId="77777777" w:rsidR="00B74E4C" w:rsidRDefault="00B74E4C" w:rsidP="007869DE">
      <w:pPr>
        <w:rPr>
          <w:sz w:val="36"/>
          <w:szCs w:val="36"/>
          <w:lang w:val="en-GB"/>
        </w:rPr>
      </w:pPr>
    </w:p>
    <w:p w14:paraId="51D233F8" w14:textId="3A2EB3B9" w:rsidR="00983907" w:rsidRDefault="00983907" w:rsidP="00B74E4C">
      <w:pPr>
        <w:pStyle w:val="Titolo1"/>
        <w:rPr>
          <w:lang w:val="en-GB"/>
        </w:rPr>
      </w:pPr>
      <w:r>
        <w:rPr>
          <w:lang w:val="en-GB"/>
        </w:rPr>
        <w:t xml:space="preserve">Your </w:t>
      </w:r>
      <w:r w:rsidRPr="00482FB4">
        <w:rPr>
          <w:lang w:val="en-GB"/>
        </w:rPr>
        <w:t>professional strengths and capacity needs</w:t>
      </w:r>
    </w:p>
    <w:p w14:paraId="012EEE0B" w14:textId="77777777" w:rsidR="00983907" w:rsidRPr="00983907" w:rsidRDefault="00983907" w:rsidP="009839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983907" w14:paraId="253BC630" w14:textId="77777777" w:rsidTr="00983907">
        <w:tc>
          <w:tcPr>
            <w:tcW w:w="10609" w:type="dxa"/>
          </w:tcPr>
          <w:p w14:paraId="006EBDDE" w14:textId="77777777" w:rsidR="00983907" w:rsidRDefault="00983907" w:rsidP="00B74E4C">
            <w:pPr>
              <w:pStyle w:val="Titolo1"/>
              <w:rPr>
                <w:lang w:val="en-GB"/>
              </w:rPr>
            </w:pPr>
          </w:p>
          <w:p w14:paraId="3376A506" w14:textId="77777777" w:rsidR="00983907" w:rsidRDefault="00983907" w:rsidP="00983907"/>
          <w:p w14:paraId="69A59F12" w14:textId="77777777" w:rsidR="00983907" w:rsidRDefault="00983907" w:rsidP="00983907"/>
          <w:p w14:paraId="11D45676" w14:textId="77777777" w:rsidR="00983907" w:rsidRDefault="00983907" w:rsidP="00983907"/>
          <w:p w14:paraId="1A05B1A7" w14:textId="77777777" w:rsidR="00983907" w:rsidRDefault="00983907" w:rsidP="00983907"/>
          <w:p w14:paraId="677D23C4" w14:textId="77777777" w:rsidR="00983907" w:rsidRDefault="00983907" w:rsidP="00983907"/>
          <w:p w14:paraId="46D1F6B6" w14:textId="77777777" w:rsidR="00983907" w:rsidRDefault="00983907" w:rsidP="00983907"/>
          <w:p w14:paraId="7FF27C28" w14:textId="77777777" w:rsidR="00983907" w:rsidRDefault="00983907" w:rsidP="00983907"/>
          <w:p w14:paraId="1491F4C8" w14:textId="77777777" w:rsidR="00983907" w:rsidRDefault="00983907" w:rsidP="00983907"/>
          <w:p w14:paraId="3E686603" w14:textId="77777777" w:rsidR="00983907" w:rsidRDefault="00983907" w:rsidP="00983907"/>
          <w:p w14:paraId="461E5443" w14:textId="77777777" w:rsidR="00983907" w:rsidRDefault="00983907" w:rsidP="00983907"/>
          <w:p w14:paraId="149359A5" w14:textId="77777777" w:rsidR="00983907" w:rsidRDefault="00983907" w:rsidP="00983907"/>
          <w:p w14:paraId="73E2D778" w14:textId="77777777" w:rsidR="00983907" w:rsidRDefault="00983907" w:rsidP="00983907"/>
          <w:p w14:paraId="60711033" w14:textId="77777777" w:rsidR="00983907" w:rsidRDefault="00983907" w:rsidP="00983907"/>
          <w:p w14:paraId="6C876D3C" w14:textId="77777777" w:rsidR="00983907" w:rsidRDefault="00983907" w:rsidP="00983907"/>
          <w:p w14:paraId="2276888A" w14:textId="77777777" w:rsidR="00983907" w:rsidRDefault="00983907" w:rsidP="00983907"/>
          <w:p w14:paraId="3860E5C8" w14:textId="77777777" w:rsidR="00983907" w:rsidRDefault="00983907" w:rsidP="00983907"/>
          <w:p w14:paraId="785C06B7" w14:textId="77777777" w:rsidR="00983907" w:rsidRDefault="00983907" w:rsidP="00983907"/>
          <w:p w14:paraId="7D7A8B3E" w14:textId="77777777" w:rsidR="00983907" w:rsidRDefault="00983907" w:rsidP="00983907"/>
          <w:p w14:paraId="613CD7F6" w14:textId="77777777" w:rsidR="00983907" w:rsidRDefault="00983907" w:rsidP="00983907"/>
          <w:p w14:paraId="7635DDBE" w14:textId="77777777" w:rsidR="00983907" w:rsidRDefault="00983907" w:rsidP="00983907"/>
          <w:p w14:paraId="0B88B903" w14:textId="77777777" w:rsidR="00983907" w:rsidRDefault="00983907" w:rsidP="00983907"/>
          <w:p w14:paraId="172E6CA7" w14:textId="77777777" w:rsidR="00983907" w:rsidRDefault="00983907" w:rsidP="00983907"/>
          <w:p w14:paraId="701F769E" w14:textId="77777777" w:rsidR="00186DE6" w:rsidRDefault="00186DE6" w:rsidP="00983907">
            <w:bookmarkStart w:id="0" w:name="_GoBack"/>
            <w:bookmarkEnd w:id="0"/>
          </w:p>
          <w:p w14:paraId="34726FE7" w14:textId="77777777" w:rsidR="00983907" w:rsidRPr="00983907" w:rsidRDefault="00983907" w:rsidP="00983907"/>
        </w:tc>
      </w:tr>
    </w:tbl>
    <w:p w14:paraId="08209C9F" w14:textId="77777777" w:rsidR="00983907" w:rsidRDefault="00983907" w:rsidP="00B74E4C">
      <w:pPr>
        <w:pStyle w:val="Titolo1"/>
        <w:rPr>
          <w:lang w:val="en-GB"/>
        </w:rPr>
      </w:pPr>
    </w:p>
    <w:p w14:paraId="484D12C2" w14:textId="1F6F898D" w:rsidR="00B74E4C" w:rsidRDefault="00B74E4C" w:rsidP="00B74E4C">
      <w:pPr>
        <w:pStyle w:val="Titolo1"/>
        <w:rPr>
          <w:lang w:val="en-GB"/>
        </w:rPr>
      </w:pPr>
      <w:r>
        <w:rPr>
          <w:lang w:val="en-GB"/>
        </w:rPr>
        <w:t>I would you like to attend the following training course:</w:t>
      </w:r>
    </w:p>
    <w:p w14:paraId="6EC53AD9" w14:textId="77777777" w:rsidR="00B74E4C" w:rsidRDefault="00B74E4C" w:rsidP="00B74E4C">
      <w:pPr>
        <w:rPr>
          <w:sz w:val="28"/>
          <w:szCs w:val="28"/>
          <w:lang w:val="en-GB"/>
        </w:rPr>
      </w:pPr>
    </w:p>
    <w:p w14:paraId="44F5638D" w14:textId="4DB3A2EC" w:rsidR="00B74E4C" w:rsidRPr="00B74E4C" w:rsidRDefault="007869DE" w:rsidP="00B74E4C">
      <w:pPr>
        <w:rPr>
          <w:sz w:val="28"/>
          <w:szCs w:val="28"/>
          <w:lang w:val="en-GB"/>
        </w:rPr>
      </w:pPr>
      <w:r>
        <w:rPr>
          <w:rFonts w:ascii="Lucida Grande" w:hAnsi="Lucida Grande" w:cs="Lucida Grande"/>
          <w:sz w:val="28"/>
          <w:szCs w:val="28"/>
          <w:lang w:val="en-GB"/>
        </w:rPr>
        <w:t>☐</w:t>
      </w:r>
      <w:r>
        <w:rPr>
          <w:sz w:val="28"/>
          <w:szCs w:val="28"/>
          <w:lang w:val="en-GB"/>
        </w:rPr>
        <w:tab/>
      </w:r>
      <w:r w:rsidR="00B74E4C" w:rsidRPr="00B74E4C">
        <w:rPr>
          <w:sz w:val="28"/>
          <w:szCs w:val="28"/>
          <w:lang w:val="en-GB"/>
        </w:rPr>
        <w:t xml:space="preserve">The 4-days training course in </w:t>
      </w:r>
      <w:proofErr w:type="gramStart"/>
      <w:r w:rsidR="00B74E4C" w:rsidRPr="00B74E4C">
        <w:rPr>
          <w:sz w:val="28"/>
          <w:szCs w:val="28"/>
          <w:lang w:val="en-GB"/>
        </w:rPr>
        <w:t>ITALY  from</w:t>
      </w:r>
      <w:proofErr w:type="gramEnd"/>
      <w:r w:rsidR="00B74E4C" w:rsidRPr="00B74E4C">
        <w:rPr>
          <w:sz w:val="28"/>
          <w:szCs w:val="28"/>
          <w:lang w:val="en-GB"/>
        </w:rPr>
        <w:t xml:space="preserve"> 3</w:t>
      </w:r>
      <w:r w:rsidR="00B74E4C" w:rsidRPr="00B74E4C">
        <w:rPr>
          <w:sz w:val="28"/>
          <w:szCs w:val="28"/>
          <w:vertAlign w:val="superscript"/>
          <w:lang w:val="en-GB"/>
        </w:rPr>
        <w:t>rd</w:t>
      </w:r>
      <w:r w:rsidR="00B74E4C" w:rsidRPr="00B74E4C">
        <w:rPr>
          <w:sz w:val="28"/>
          <w:szCs w:val="28"/>
          <w:lang w:val="en-GB"/>
        </w:rPr>
        <w:t xml:space="preserve">  to 7</w:t>
      </w:r>
      <w:r w:rsidR="00B74E4C" w:rsidRPr="00B74E4C">
        <w:rPr>
          <w:sz w:val="28"/>
          <w:szCs w:val="28"/>
          <w:vertAlign w:val="superscript"/>
          <w:lang w:val="en-GB"/>
        </w:rPr>
        <w:t>th</w:t>
      </w:r>
      <w:r w:rsidR="00B74E4C" w:rsidRPr="00B74E4C">
        <w:rPr>
          <w:sz w:val="28"/>
          <w:szCs w:val="28"/>
          <w:lang w:val="en-GB"/>
        </w:rPr>
        <w:t xml:space="preserve">  May 2015 in Turin</w:t>
      </w:r>
    </w:p>
    <w:p w14:paraId="49A4C3C8" w14:textId="77777777" w:rsidR="00B74E4C" w:rsidRPr="00B74E4C" w:rsidRDefault="00B74E4C" w:rsidP="00B74E4C">
      <w:pPr>
        <w:pStyle w:val="Paragrafoelenco"/>
        <w:rPr>
          <w:sz w:val="28"/>
          <w:szCs w:val="28"/>
          <w:lang w:val="en-GB"/>
        </w:rPr>
      </w:pPr>
    </w:p>
    <w:p w14:paraId="4775ACF3" w14:textId="23411CE5" w:rsidR="00D4387A" w:rsidRPr="00B74E4C" w:rsidRDefault="007869DE" w:rsidP="007869DE">
      <w:pPr>
        <w:ind w:left="720" w:hanging="720"/>
        <w:rPr>
          <w:sz w:val="36"/>
          <w:szCs w:val="36"/>
          <w:lang w:val="en-GB"/>
        </w:rPr>
      </w:pPr>
      <w:r>
        <w:rPr>
          <w:rFonts w:ascii="Lucida Grande" w:hAnsi="Lucida Grande" w:cs="Lucida Grande"/>
          <w:sz w:val="28"/>
          <w:szCs w:val="28"/>
          <w:lang w:val="en-GB"/>
        </w:rPr>
        <w:t>☐</w:t>
      </w:r>
      <w:r>
        <w:rPr>
          <w:sz w:val="28"/>
          <w:szCs w:val="28"/>
          <w:lang w:val="en-GB"/>
        </w:rPr>
        <w:tab/>
      </w:r>
      <w:proofErr w:type="gramStart"/>
      <w:r w:rsidR="00B74E4C" w:rsidRPr="00B74E4C">
        <w:rPr>
          <w:sz w:val="28"/>
          <w:szCs w:val="28"/>
          <w:lang w:val="en-GB"/>
        </w:rPr>
        <w:t>The</w:t>
      </w:r>
      <w:proofErr w:type="gramEnd"/>
      <w:r w:rsidR="00B74E4C" w:rsidRPr="00B74E4C">
        <w:rPr>
          <w:sz w:val="28"/>
          <w:szCs w:val="28"/>
          <w:lang w:val="en-GB"/>
        </w:rPr>
        <w:t xml:space="preserve"> 4-days training course in GREECE during the first week of June 2015 in Athens </w:t>
      </w:r>
    </w:p>
    <w:p w14:paraId="0878B87A" w14:textId="77777777" w:rsidR="00D4387A" w:rsidRDefault="00D4387A" w:rsidP="003313DD">
      <w:pPr>
        <w:jc w:val="center"/>
        <w:rPr>
          <w:sz w:val="36"/>
          <w:szCs w:val="36"/>
          <w:lang w:val="en-GB"/>
        </w:rPr>
      </w:pPr>
    </w:p>
    <w:p w14:paraId="556D36CD" w14:textId="77777777" w:rsidR="00186DE6" w:rsidRDefault="00186DE6" w:rsidP="000862BE">
      <w:pPr>
        <w:jc w:val="both"/>
        <w:rPr>
          <w:sz w:val="28"/>
          <w:szCs w:val="28"/>
          <w:lang w:val="en-GB"/>
        </w:rPr>
      </w:pPr>
    </w:p>
    <w:p w14:paraId="094942FD" w14:textId="71192901" w:rsidR="000862BE" w:rsidRPr="00186DE6" w:rsidRDefault="008C7C2A" w:rsidP="000862BE">
      <w:pPr>
        <w:jc w:val="both"/>
        <w:rPr>
          <w:sz w:val="32"/>
          <w:szCs w:val="32"/>
          <w:lang w:val="en-GB"/>
        </w:rPr>
      </w:pPr>
      <w:r w:rsidRPr="00186DE6">
        <w:rPr>
          <w:sz w:val="32"/>
          <w:szCs w:val="32"/>
          <w:lang w:val="en-GB"/>
        </w:rPr>
        <w:t xml:space="preserve">Please send this form by </w:t>
      </w:r>
      <w:r w:rsidR="000862BE" w:rsidRPr="00186DE6">
        <w:rPr>
          <w:sz w:val="32"/>
          <w:szCs w:val="32"/>
          <w:lang w:val="en-GB"/>
        </w:rPr>
        <w:t>15</w:t>
      </w:r>
      <w:r w:rsidR="000862BE" w:rsidRPr="00186DE6">
        <w:rPr>
          <w:sz w:val="32"/>
          <w:szCs w:val="32"/>
          <w:vertAlign w:val="superscript"/>
          <w:lang w:val="en-GB"/>
        </w:rPr>
        <w:t>th</w:t>
      </w:r>
      <w:r w:rsidR="00186DE6">
        <w:rPr>
          <w:sz w:val="32"/>
          <w:szCs w:val="32"/>
          <w:lang w:val="en-GB"/>
        </w:rPr>
        <w:t xml:space="preserve"> March 2015</w:t>
      </w:r>
      <w:r w:rsidRPr="00186DE6">
        <w:rPr>
          <w:sz w:val="32"/>
          <w:szCs w:val="32"/>
          <w:lang w:val="en-GB"/>
        </w:rPr>
        <w:t xml:space="preserve"> to </w:t>
      </w:r>
      <w:r w:rsidR="000862BE" w:rsidRPr="00186DE6">
        <w:rPr>
          <w:sz w:val="32"/>
          <w:szCs w:val="32"/>
          <w:lang w:val="en-GB"/>
        </w:rPr>
        <w:t xml:space="preserve">Ms </w:t>
      </w:r>
      <w:proofErr w:type="spellStart"/>
      <w:r w:rsidR="000862BE" w:rsidRPr="00186DE6">
        <w:rPr>
          <w:sz w:val="32"/>
          <w:szCs w:val="32"/>
          <w:lang w:val="en-GB"/>
        </w:rPr>
        <w:t>Marily</w:t>
      </w:r>
      <w:proofErr w:type="spellEnd"/>
      <w:r w:rsidR="000862BE" w:rsidRPr="00186DE6">
        <w:rPr>
          <w:sz w:val="32"/>
          <w:szCs w:val="32"/>
          <w:lang w:val="en-GB"/>
        </w:rPr>
        <w:t xml:space="preserve"> </w:t>
      </w:r>
      <w:proofErr w:type="spellStart"/>
      <w:r w:rsidR="000862BE" w:rsidRPr="00186DE6">
        <w:rPr>
          <w:sz w:val="32"/>
          <w:szCs w:val="32"/>
          <w:lang w:val="en-GB"/>
        </w:rPr>
        <w:t>Mexi</w:t>
      </w:r>
      <w:proofErr w:type="spellEnd"/>
      <w:r w:rsidR="000862BE" w:rsidRPr="00186DE6">
        <w:rPr>
          <w:sz w:val="32"/>
          <w:szCs w:val="32"/>
          <w:lang w:val="en-GB"/>
        </w:rPr>
        <w:t xml:space="preserve"> at the following email: </w:t>
      </w:r>
      <w:hyperlink r:id="rId8" w:history="1">
        <w:r w:rsidR="000862BE" w:rsidRPr="00186DE6">
          <w:rPr>
            <w:rStyle w:val="Collegamentoipertestuale"/>
            <w:sz w:val="32"/>
            <w:szCs w:val="32"/>
            <w:lang w:val="en-GB"/>
          </w:rPr>
          <w:t>mexi.m@kmop.gr</w:t>
        </w:r>
      </w:hyperlink>
      <w:proofErr w:type="gramStart"/>
      <w:r w:rsidR="000862BE" w:rsidRPr="00186DE6">
        <w:rPr>
          <w:sz w:val="32"/>
          <w:szCs w:val="32"/>
          <w:lang w:val="en-GB"/>
        </w:rPr>
        <w:t xml:space="preserve">  Successful</w:t>
      </w:r>
      <w:proofErr w:type="gramEnd"/>
      <w:r w:rsidR="000862BE" w:rsidRPr="00186DE6">
        <w:rPr>
          <w:sz w:val="32"/>
          <w:szCs w:val="32"/>
          <w:lang w:val="en-GB"/>
        </w:rPr>
        <w:t xml:space="preserve"> candidates will be notified by Tuesday </w:t>
      </w:r>
      <w:r w:rsidR="000862BE" w:rsidRPr="00186DE6">
        <w:rPr>
          <w:b/>
          <w:sz w:val="32"/>
          <w:szCs w:val="32"/>
          <w:lang w:val="en-GB"/>
        </w:rPr>
        <w:t>31</w:t>
      </w:r>
      <w:r w:rsidR="000862BE" w:rsidRPr="00186DE6">
        <w:rPr>
          <w:b/>
          <w:sz w:val="32"/>
          <w:szCs w:val="32"/>
          <w:vertAlign w:val="superscript"/>
          <w:lang w:val="en-GB"/>
        </w:rPr>
        <w:t>st</w:t>
      </w:r>
      <w:r w:rsidR="000862BE" w:rsidRPr="00186DE6">
        <w:rPr>
          <w:b/>
          <w:sz w:val="32"/>
          <w:szCs w:val="32"/>
          <w:lang w:val="en-GB"/>
        </w:rPr>
        <w:t xml:space="preserve"> March 2015</w:t>
      </w:r>
      <w:r w:rsidR="000862BE" w:rsidRPr="00186DE6">
        <w:rPr>
          <w:sz w:val="32"/>
          <w:szCs w:val="32"/>
          <w:lang w:val="en-GB"/>
        </w:rPr>
        <w:t>.</w:t>
      </w:r>
    </w:p>
    <w:p w14:paraId="7A600C92" w14:textId="55286220" w:rsidR="000862BE" w:rsidRPr="00186DE6" w:rsidRDefault="000862BE" w:rsidP="008C7C2A">
      <w:pPr>
        <w:rPr>
          <w:sz w:val="32"/>
          <w:szCs w:val="32"/>
          <w:lang w:val="en-GB"/>
        </w:rPr>
      </w:pPr>
    </w:p>
    <w:p w14:paraId="13FE3E9B" w14:textId="6D470951" w:rsidR="007869DE" w:rsidRPr="00186DE6" w:rsidRDefault="008C7C2A" w:rsidP="008C7C2A">
      <w:pPr>
        <w:rPr>
          <w:sz w:val="32"/>
          <w:szCs w:val="32"/>
          <w:lang w:val="en-GB"/>
        </w:rPr>
      </w:pPr>
      <w:r w:rsidRPr="00186DE6">
        <w:rPr>
          <w:sz w:val="32"/>
          <w:szCs w:val="32"/>
          <w:lang w:val="en-GB"/>
        </w:rPr>
        <w:t>Please note that in view of the limited capacity of the venue you are advised to send your expression of interest as soon as possible</w:t>
      </w:r>
      <w:r w:rsidR="00186DE6">
        <w:rPr>
          <w:sz w:val="32"/>
          <w:szCs w:val="32"/>
          <w:lang w:val="en-GB"/>
        </w:rPr>
        <w:t>.</w:t>
      </w:r>
    </w:p>
    <w:p w14:paraId="34492981" w14:textId="77777777" w:rsidR="008C7C2A" w:rsidRDefault="008C7C2A" w:rsidP="003313DD">
      <w:pPr>
        <w:jc w:val="center"/>
        <w:rPr>
          <w:sz w:val="36"/>
          <w:szCs w:val="36"/>
          <w:lang w:val="en-GB"/>
        </w:rPr>
      </w:pPr>
    </w:p>
    <w:p w14:paraId="575E17F6" w14:textId="6CB3A3F0" w:rsidR="00D4387A" w:rsidRPr="002B321A" w:rsidRDefault="00D4387A" w:rsidP="00D4387A"/>
    <w:sectPr w:rsidR="00D4387A" w:rsidRPr="002B321A" w:rsidSect="00D4387A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6DC5" w14:textId="77777777" w:rsidR="004D6DA3" w:rsidRDefault="004D6DA3">
      <w:r>
        <w:separator/>
      </w:r>
    </w:p>
  </w:endnote>
  <w:endnote w:type="continuationSeparator" w:id="0">
    <w:p w14:paraId="5EA6E935" w14:textId="77777777" w:rsidR="004D6DA3" w:rsidRDefault="004D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551B" w14:textId="77777777" w:rsidR="004D6DA3" w:rsidRPr="0074318E" w:rsidRDefault="004D6DA3" w:rsidP="0089567C">
    <w:pPr>
      <w:pStyle w:val="Intestazione"/>
      <w:tabs>
        <w:tab w:val="left" w:pos="3105"/>
      </w:tabs>
      <w:jc w:val="center"/>
    </w:pPr>
    <w:r w:rsidRPr="00B10061">
      <w:rPr>
        <w:rFonts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3D546A5" wp14:editId="180404C8">
          <wp:simplePos x="0" y="0"/>
          <wp:positionH relativeFrom="column">
            <wp:posOffset>228600</wp:posOffset>
          </wp:positionH>
          <wp:positionV relativeFrom="paragraph">
            <wp:posOffset>-16510</wp:posOffset>
          </wp:positionV>
          <wp:extent cx="727710" cy="495300"/>
          <wp:effectExtent l="0" t="0" r="0" b="0"/>
          <wp:wrapNone/>
          <wp:docPr id="5" name="Picture 1" descr="C:\Users\pothoulaki.m\Desktop\ΙΓΝΑΤΙΟΣ\logo E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thoulaki.m\Desktop\ΙΓΝΑΤΙΟΣ\logo E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sz w:val="22"/>
        <w:szCs w:val="22"/>
        <w:lang w:val="en-US"/>
      </w:rPr>
      <w:t xml:space="preserve">                            </w:t>
    </w:r>
    <w:r w:rsidRPr="00B40A6F">
      <w:rPr>
        <w:iCs/>
        <w:sz w:val="22"/>
        <w:szCs w:val="22"/>
        <w:lang w:val="en-US"/>
      </w:rPr>
      <w:t xml:space="preserve">With financial support from the Prevention of and Fight against Crime </w:t>
    </w:r>
    <w:proofErr w:type="spellStart"/>
    <w:r w:rsidRPr="00B40A6F">
      <w:rPr>
        <w:iCs/>
        <w:sz w:val="22"/>
        <w:szCs w:val="22"/>
        <w:lang w:val="en-US"/>
      </w:rPr>
      <w:t>Programme</w:t>
    </w:r>
    <w:proofErr w:type="spellEnd"/>
  </w:p>
  <w:p w14:paraId="01A9D137" w14:textId="77777777" w:rsidR="004D6DA3" w:rsidRPr="00B40A6F" w:rsidRDefault="004D6DA3" w:rsidP="0089567C">
    <w:pPr>
      <w:pStyle w:val="Pidipagina"/>
      <w:jc w:val="center"/>
      <w:rPr>
        <w:iCs/>
        <w:sz w:val="22"/>
        <w:lang w:val="en-US"/>
      </w:rPr>
    </w:pPr>
    <w:proofErr w:type="gramStart"/>
    <w:r w:rsidRPr="00B40A6F">
      <w:rPr>
        <w:iCs/>
        <w:sz w:val="22"/>
        <w:lang w:val="en-US"/>
      </w:rPr>
      <w:t>of</w:t>
    </w:r>
    <w:proofErr w:type="gramEnd"/>
    <w:r w:rsidRPr="00B40A6F">
      <w:rPr>
        <w:iCs/>
        <w:sz w:val="22"/>
        <w:lang w:val="en-US"/>
      </w:rPr>
      <w:t xml:space="preserve"> the European Commission – Directorate - General Home Affairs</w:t>
    </w:r>
  </w:p>
  <w:p w14:paraId="6ACBEDBD" w14:textId="77777777" w:rsidR="004D6DA3" w:rsidRDefault="004D6DA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6473" w14:textId="77777777" w:rsidR="004D6DA3" w:rsidRPr="0074318E" w:rsidRDefault="004D6DA3" w:rsidP="00D4387A">
    <w:pPr>
      <w:pStyle w:val="Intestazione"/>
      <w:tabs>
        <w:tab w:val="left" w:pos="3105"/>
      </w:tabs>
      <w:jc w:val="center"/>
    </w:pPr>
    <w:r w:rsidRPr="00B10061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B6A0CB1" wp14:editId="3E75C19C">
          <wp:simplePos x="0" y="0"/>
          <wp:positionH relativeFrom="column">
            <wp:posOffset>228600</wp:posOffset>
          </wp:positionH>
          <wp:positionV relativeFrom="paragraph">
            <wp:posOffset>-16510</wp:posOffset>
          </wp:positionV>
          <wp:extent cx="727710" cy="495300"/>
          <wp:effectExtent l="0" t="0" r="0" b="0"/>
          <wp:wrapNone/>
          <wp:docPr id="16" name="Picture 1" descr="C:\Users\pothoulaki.m\Desktop\ΙΓΝΑΤΙΟΣ\logo E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thoulaki.m\Desktop\ΙΓΝΑΤΙΟΣ\logo EU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sz w:val="22"/>
        <w:szCs w:val="22"/>
        <w:lang w:val="en-US"/>
      </w:rPr>
      <w:t xml:space="preserve">                            </w:t>
    </w:r>
    <w:r w:rsidRPr="00B40A6F">
      <w:rPr>
        <w:iCs/>
        <w:sz w:val="22"/>
        <w:szCs w:val="22"/>
        <w:lang w:val="en-US"/>
      </w:rPr>
      <w:t xml:space="preserve">With financial support from the Prevention of and Fight against Crime </w:t>
    </w:r>
    <w:proofErr w:type="spellStart"/>
    <w:r w:rsidRPr="00B40A6F">
      <w:rPr>
        <w:iCs/>
        <w:sz w:val="22"/>
        <w:szCs w:val="22"/>
        <w:lang w:val="en-US"/>
      </w:rPr>
      <w:t>Programme</w:t>
    </w:r>
    <w:proofErr w:type="spellEnd"/>
  </w:p>
  <w:p w14:paraId="567C59F5" w14:textId="77777777" w:rsidR="004D6DA3" w:rsidRPr="00B40A6F" w:rsidRDefault="004D6DA3" w:rsidP="00D4387A">
    <w:pPr>
      <w:pStyle w:val="Pidipagina"/>
      <w:jc w:val="center"/>
      <w:rPr>
        <w:iCs/>
        <w:sz w:val="22"/>
        <w:lang w:val="en-US"/>
      </w:rPr>
    </w:pPr>
    <w:proofErr w:type="gramStart"/>
    <w:r w:rsidRPr="00B40A6F">
      <w:rPr>
        <w:iCs/>
        <w:sz w:val="22"/>
        <w:lang w:val="en-US"/>
      </w:rPr>
      <w:t>of</w:t>
    </w:r>
    <w:proofErr w:type="gramEnd"/>
    <w:r w:rsidRPr="00B40A6F">
      <w:rPr>
        <w:iCs/>
        <w:sz w:val="22"/>
        <w:lang w:val="en-US"/>
      </w:rPr>
      <w:t xml:space="preserve"> the European Commission – Directorate - General Home Affairs</w:t>
    </w:r>
  </w:p>
  <w:p w14:paraId="7B93DF19" w14:textId="77777777" w:rsidR="004D6DA3" w:rsidRDefault="004D6DA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F2E7" w14:textId="77777777" w:rsidR="004D6DA3" w:rsidRDefault="004D6DA3">
      <w:r>
        <w:separator/>
      </w:r>
    </w:p>
  </w:footnote>
  <w:footnote w:type="continuationSeparator" w:id="0">
    <w:p w14:paraId="3E378CCE" w14:textId="77777777" w:rsidR="004D6DA3" w:rsidRDefault="004D6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4D6DA3" w14:paraId="19777343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CC33881" w14:textId="77777777" w:rsidR="004D6DA3" w:rsidRDefault="004D6DA3"/>
      </w:tc>
      <w:tc>
        <w:tcPr>
          <w:tcW w:w="100" w:type="pct"/>
        </w:tcPr>
        <w:p w14:paraId="185BA713" w14:textId="77777777" w:rsidR="004D6DA3" w:rsidRDefault="004D6DA3"/>
      </w:tc>
      <w:tc>
        <w:tcPr>
          <w:tcW w:w="1600" w:type="pct"/>
          <w:shd w:val="clear" w:color="auto" w:fill="999966" w:themeFill="accent4"/>
        </w:tcPr>
        <w:p w14:paraId="0F254146" w14:textId="77777777" w:rsidR="004D6DA3" w:rsidRDefault="004D6DA3"/>
      </w:tc>
      <w:tc>
        <w:tcPr>
          <w:tcW w:w="100" w:type="pct"/>
        </w:tcPr>
        <w:p w14:paraId="2345C4D7" w14:textId="77777777" w:rsidR="004D6DA3" w:rsidRDefault="004D6DA3"/>
      </w:tc>
      <w:tc>
        <w:tcPr>
          <w:tcW w:w="1600" w:type="pct"/>
          <w:shd w:val="clear" w:color="auto" w:fill="666699" w:themeFill="accent3"/>
        </w:tcPr>
        <w:p w14:paraId="469D3E9A" w14:textId="77777777" w:rsidR="004D6DA3" w:rsidRDefault="004D6DA3"/>
      </w:tc>
    </w:tr>
  </w:tbl>
  <w:p w14:paraId="168D9899" w14:textId="77777777" w:rsidR="004D6DA3" w:rsidRDefault="004D6DA3">
    <w:pPr>
      <w:pStyle w:val="Intestazione"/>
    </w:pPr>
    <w:r>
      <w:fldChar w:fldCharType="begin"/>
    </w:r>
    <w:r>
      <w:instrText>page</w:instrText>
    </w:r>
    <w:r>
      <w:fldChar w:fldCharType="separate"/>
    </w:r>
    <w:r w:rsidR="00186DE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04F8" w14:textId="77777777" w:rsidR="004D6DA3" w:rsidRDefault="004D6DA3">
    <w:pPr>
      <w:pStyle w:val="Header-Left"/>
      <w:spacing w:after="400"/>
    </w:pPr>
    <w:r w:rsidRPr="00891BCC">
      <w:rPr>
        <w:noProof/>
      </w:rPr>
      <w:drawing>
        <wp:inline distT="0" distB="0" distL="0" distR="0" wp14:anchorId="6D382227" wp14:editId="1D832689">
          <wp:extent cx="6564502" cy="2050143"/>
          <wp:effectExtent l="0" t="0" r="0" b="0"/>
          <wp:docPr id="6" name="Immagine 3" descr="Schermata 2014-04-29 all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4-04-29 all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28" cy="2054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1"/>
      <w:gridCol w:w="209"/>
      <w:gridCol w:w="3350"/>
      <w:gridCol w:w="209"/>
      <w:gridCol w:w="3350"/>
    </w:tblGrid>
    <w:tr w:rsidR="004D6DA3" w14:paraId="12241A8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AED9156" w14:textId="77777777" w:rsidR="004D6DA3" w:rsidRDefault="004D6DA3"/>
      </w:tc>
      <w:tc>
        <w:tcPr>
          <w:tcW w:w="100" w:type="pct"/>
        </w:tcPr>
        <w:p w14:paraId="76ED51A7" w14:textId="77777777" w:rsidR="004D6DA3" w:rsidRDefault="004D6DA3"/>
      </w:tc>
      <w:tc>
        <w:tcPr>
          <w:tcW w:w="1600" w:type="pct"/>
          <w:shd w:val="clear" w:color="auto" w:fill="999966" w:themeFill="accent4"/>
        </w:tcPr>
        <w:p w14:paraId="09626377" w14:textId="77777777" w:rsidR="004D6DA3" w:rsidRDefault="004D6DA3"/>
      </w:tc>
      <w:tc>
        <w:tcPr>
          <w:tcW w:w="100" w:type="pct"/>
        </w:tcPr>
        <w:p w14:paraId="1E8E8002" w14:textId="77777777" w:rsidR="004D6DA3" w:rsidRDefault="004D6DA3"/>
      </w:tc>
      <w:tc>
        <w:tcPr>
          <w:tcW w:w="1600" w:type="pct"/>
          <w:shd w:val="clear" w:color="auto" w:fill="666699" w:themeFill="accent3"/>
        </w:tcPr>
        <w:p w14:paraId="5BD193E8" w14:textId="77777777" w:rsidR="004D6DA3" w:rsidRDefault="004D6DA3"/>
      </w:tc>
    </w:tr>
  </w:tbl>
  <w:p w14:paraId="0E1B62F3" w14:textId="77777777" w:rsidR="004D6DA3" w:rsidRDefault="004D6DA3">
    <w:pPr>
      <w:pStyle w:val="Intestazione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126"/>
    </w:tblGrid>
    <w:tr w:rsidR="004D6DA3" w14:paraId="30B02733" w14:textId="77777777">
      <w:tc>
        <w:tcPr>
          <w:tcW w:w="5126" w:type="dxa"/>
        </w:tcPr>
        <w:p w14:paraId="4BAFC1F1" w14:textId="77777777" w:rsidR="004D6DA3" w:rsidRDefault="004D6DA3">
          <w:pPr>
            <w:pStyle w:val="Contact"/>
          </w:pPr>
        </w:p>
      </w:tc>
    </w:tr>
  </w:tbl>
  <w:p w14:paraId="70DC9189" w14:textId="77777777" w:rsidR="004D6DA3" w:rsidRDefault="004D6DA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6E372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30228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D28D6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08B9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52BE2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4025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A97C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0F44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82E3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614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A1D85"/>
    <w:multiLevelType w:val="hybridMultilevel"/>
    <w:tmpl w:val="54A8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62E86"/>
    <w:multiLevelType w:val="hybridMultilevel"/>
    <w:tmpl w:val="254A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28C9"/>
    <w:multiLevelType w:val="hybridMultilevel"/>
    <w:tmpl w:val="BF98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7476E"/>
    <w:multiLevelType w:val="hybridMultilevel"/>
    <w:tmpl w:val="226CDB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47004"/>
    <w:multiLevelType w:val="hybridMultilevel"/>
    <w:tmpl w:val="1C28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01B83"/>
    <w:multiLevelType w:val="hybridMultilevel"/>
    <w:tmpl w:val="52E208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283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313DD"/>
    <w:rsid w:val="000862BE"/>
    <w:rsid w:val="00186DE6"/>
    <w:rsid w:val="002675CD"/>
    <w:rsid w:val="003313DD"/>
    <w:rsid w:val="004D6DA3"/>
    <w:rsid w:val="00633ADA"/>
    <w:rsid w:val="007869DE"/>
    <w:rsid w:val="007A6016"/>
    <w:rsid w:val="0089567C"/>
    <w:rsid w:val="008C7C2A"/>
    <w:rsid w:val="00983907"/>
    <w:rsid w:val="00B74E4C"/>
    <w:rsid w:val="00D4387A"/>
    <w:rsid w:val="00FD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11C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18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000000" w:themeColor="text1"/>
      <w:sz w:val="24"/>
      <w:szCs w:val="24"/>
    </w:rPr>
  </w:style>
  <w:style w:type="paragraph" w:customStyle="1" w:styleId="Contact">
    <w:name w:val="Contact"/>
    <w:basedOn w:val="Normale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e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e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ellanorma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ellanorma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pPr>
      <w:spacing w:after="200"/>
    </w:pPr>
    <w:rPr>
      <w:color w:val="404040" w:themeColor="text1" w:themeTint="BF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Corpodeltesto"/>
    <w:pPr>
      <w:jc w:val="right"/>
    </w:pPr>
    <w:rPr>
      <w:color w:val="000000" w:themeColor="text1"/>
    </w:rPr>
  </w:style>
  <w:style w:type="character" w:customStyle="1" w:styleId="Plus">
    <w:name w:val="Plus"/>
    <w:basedOn w:val="Caratterepredefinitoparagrafo"/>
    <w:rPr>
      <w:b/>
      <w:color w:val="B770B7" w:themeColor="accent1" w:themeTint="99"/>
      <w:spacing w:val="-80"/>
      <w:position w:val="24"/>
      <w:sz w:val="60"/>
    </w:rPr>
  </w:style>
  <w:style w:type="paragraph" w:styleId="Data">
    <w:name w:val="Date"/>
    <w:basedOn w:val="Normale"/>
    <w:next w:val="Normale"/>
    <w:link w:val="DataCarattere"/>
    <w:pPr>
      <w:spacing w:before="60"/>
      <w:jc w:val="right"/>
    </w:pPr>
    <w:rPr>
      <w:color w:val="999966" w:themeColor="accent4"/>
      <w:sz w:val="24"/>
    </w:rPr>
  </w:style>
  <w:style w:type="character" w:customStyle="1" w:styleId="DataCarattere">
    <w:name w:val="Data Carattere"/>
    <w:basedOn w:val="Caratterepredefinitoparagrafo"/>
    <w:link w:val="Data"/>
    <w:rPr>
      <w:color w:val="999966" w:themeColor="accent4"/>
      <w:sz w:val="24"/>
    </w:rPr>
  </w:style>
  <w:style w:type="paragraph" w:customStyle="1" w:styleId="BodyTextTable">
    <w:name w:val="Body Text Table"/>
    <w:basedOn w:val="Corpodeltesto"/>
  </w:style>
  <w:style w:type="paragraph" w:styleId="Puntoelenco">
    <w:name w:val="List Bullet"/>
    <w:basedOn w:val="Normale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Pr>
      <w:color w:val="404040" w:themeColor="text1" w:themeTint="BF"/>
      <w:sz w:val="1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Pr>
      <w:sz w:val="18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Pr>
      <w:sz w:val="18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Pr>
      <w:sz w:val="18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Pr>
      <w:sz w:val="18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Pr>
      <w:sz w:val="18"/>
    </w:rPr>
  </w:style>
  <w:style w:type="paragraph" w:styleId="Testonotadichiusura">
    <w:name w:val="endnote text"/>
    <w:basedOn w:val="Normale"/>
    <w:link w:val="TestonotadichiusuraCarattere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itolo4Carattere">
    <w:name w:val="Titolo 4 Carattere"/>
    <w:basedOn w:val="Carattere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itolo5Carattere">
    <w:name w:val="Titolo 5 Carattere"/>
    <w:basedOn w:val="Caratterepredefinitoparagrafo"/>
    <w:link w:val="Tito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itolo6Carattere">
    <w:name w:val="Titolo 6 Carattere"/>
    <w:basedOn w:val="Caratterepredefinitoparagrafo"/>
    <w:link w:val="Tito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itolo7Carattere">
    <w:name w:val="Titolo 7 Carattere"/>
    <w:basedOn w:val="Carattere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8Carattere">
    <w:name w:val="Titolo 8 Carattere"/>
    <w:basedOn w:val="Caratterepredefinitoparagrafo"/>
    <w:link w:val="Tito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Pr>
      <w:i/>
      <w:iCs/>
      <w:sz w:val="18"/>
    </w:rPr>
  </w:style>
  <w:style w:type="paragraph" w:styleId="PreformattatoHTML">
    <w:name w:val="HTML Preformatted"/>
    <w:basedOn w:val="Normale"/>
    <w:link w:val="PreformattatoHTMLCarattere"/>
    <w:semiHidden/>
    <w:unhideWhenUsed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ind w:left="180" w:hanging="180"/>
    </w:pPr>
  </w:style>
  <w:style w:type="paragraph" w:styleId="Indice2">
    <w:name w:val="index 2"/>
    <w:basedOn w:val="Normale"/>
    <w:next w:val="Normale"/>
    <w:autoRedefine/>
    <w:semiHidden/>
    <w:unhideWhenUsed/>
    <w:pPr>
      <w:ind w:left="360" w:hanging="180"/>
    </w:pPr>
  </w:style>
  <w:style w:type="paragraph" w:styleId="Indice3">
    <w:name w:val="index 3"/>
    <w:basedOn w:val="Normale"/>
    <w:next w:val="Normale"/>
    <w:autoRedefine/>
    <w:semiHidden/>
    <w:unhideWhenUsed/>
    <w:pPr>
      <w:ind w:left="540" w:hanging="180"/>
    </w:pPr>
  </w:style>
  <w:style w:type="paragraph" w:styleId="Indice4">
    <w:name w:val="index 4"/>
    <w:basedOn w:val="Normale"/>
    <w:next w:val="Normale"/>
    <w:autoRedefine/>
    <w:semiHidden/>
    <w:unhideWhenUsed/>
    <w:pPr>
      <w:ind w:left="720" w:hanging="180"/>
    </w:pPr>
  </w:style>
  <w:style w:type="paragraph" w:styleId="Indice5">
    <w:name w:val="index 5"/>
    <w:basedOn w:val="Normale"/>
    <w:next w:val="Normale"/>
    <w:autoRedefine/>
    <w:semiHidden/>
    <w:unhideWhenUsed/>
    <w:pPr>
      <w:ind w:left="900" w:hanging="180"/>
    </w:pPr>
  </w:style>
  <w:style w:type="paragraph" w:styleId="Indice6">
    <w:name w:val="index 6"/>
    <w:basedOn w:val="Normale"/>
    <w:next w:val="Normale"/>
    <w:autoRedefine/>
    <w:semiHidden/>
    <w:unhideWhenUsed/>
    <w:pPr>
      <w:ind w:left="1080" w:hanging="180"/>
    </w:pPr>
  </w:style>
  <w:style w:type="paragraph" w:styleId="Indice7">
    <w:name w:val="index 7"/>
    <w:basedOn w:val="Normale"/>
    <w:next w:val="Normale"/>
    <w:autoRedefine/>
    <w:semiHidden/>
    <w:unhideWhenUsed/>
    <w:pPr>
      <w:ind w:left="1260" w:hanging="180"/>
    </w:pPr>
  </w:style>
  <w:style w:type="paragraph" w:styleId="Indice8">
    <w:name w:val="index 8"/>
    <w:basedOn w:val="Normale"/>
    <w:next w:val="Normale"/>
    <w:autoRedefine/>
    <w:semiHidden/>
    <w:unhideWhenUsed/>
    <w:pPr>
      <w:ind w:left="1440" w:hanging="180"/>
    </w:pPr>
  </w:style>
  <w:style w:type="paragraph" w:styleId="Indice9">
    <w:name w:val="index 9"/>
    <w:basedOn w:val="Normale"/>
    <w:next w:val="Normale"/>
    <w:autoRedefine/>
    <w:semiHidden/>
    <w:unhideWhenUsed/>
    <w:pPr>
      <w:ind w:left="1620" w:hanging="18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Pr>
      <w:b/>
      <w:bCs/>
      <w:i/>
      <w:iCs/>
      <w:color w:val="663366" w:themeColor="accent1"/>
      <w:sz w:val="18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Pr>
      <w:sz w:val="18"/>
    </w:rPr>
  </w:style>
  <w:style w:type="paragraph" w:styleId="NormaleWeb">
    <w:name w:val="Normal (Web)"/>
    <w:basedOn w:val="Normale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</w:style>
  <w:style w:type="character" w:customStyle="1" w:styleId="IntestazionenotaCarattere">
    <w:name w:val="Intestazione nota Carattere"/>
    <w:basedOn w:val="Caratterepredefinitoparagrafo"/>
    <w:link w:val="Intestazionenota"/>
    <w:semiHidden/>
    <w:rPr>
      <w:sz w:val="18"/>
    </w:rPr>
  </w:style>
  <w:style w:type="paragraph" w:styleId="Testonormale">
    <w:name w:val="Plain Text"/>
    <w:basedOn w:val="Normale"/>
    <w:link w:val="TestonormaleCarattere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Pr>
      <w:i/>
      <w:iCs/>
      <w:color w:val="000000" w:themeColor="text1"/>
      <w:sz w:val="18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atterepredefinitoparagrafo"/>
    <w:link w:val="Formuladiapertura"/>
    <w:semiHidden/>
    <w:rPr>
      <w:sz w:val="18"/>
    </w:rPr>
  </w:style>
  <w:style w:type="paragraph" w:styleId="Firma">
    <w:name w:val="Signature"/>
    <w:basedOn w:val="Normale"/>
    <w:link w:val="FirmaCarattere"/>
    <w:semiHidden/>
    <w:unhideWhenUsed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Pr>
      <w:sz w:val="18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180" w:hanging="18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18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36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54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72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9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08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26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44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character" w:styleId="Testosegnaposto">
    <w:name w:val="Placeholder Text"/>
    <w:basedOn w:val="Caratterepredefinitoparagrafo"/>
    <w:semiHidden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3313DD"/>
    <w:rPr>
      <w:color w:val="BC5FBC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2B321A"/>
    <w:rPr>
      <w:b/>
      <w:bCs/>
    </w:rPr>
  </w:style>
  <w:style w:type="table" w:styleId="Grigliatabella">
    <w:name w:val="Table Grid"/>
    <w:basedOn w:val="Tabellanormale"/>
    <w:uiPriority w:val="59"/>
    <w:rsid w:val="00B7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18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000000" w:themeColor="text1"/>
      <w:sz w:val="24"/>
      <w:szCs w:val="24"/>
    </w:rPr>
  </w:style>
  <w:style w:type="paragraph" w:customStyle="1" w:styleId="Contact">
    <w:name w:val="Contact"/>
    <w:basedOn w:val="Normale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e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e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ellanormale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ellanormal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pPr>
      <w:spacing w:after="200"/>
    </w:pPr>
    <w:rPr>
      <w:color w:val="404040" w:themeColor="text1" w:themeTint="BF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Corpodeltesto"/>
    <w:pPr>
      <w:jc w:val="right"/>
    </w:pPr>
    <w:rPr>
      <w:color w:val="000000" w:themeColor="text1"/>
    </w:rPr>
  </w:style>
  <w:style w:type="character" w:customStyle="1" w:styleId="Plus">
    <w:name w:val="Plus"/>
    <w:basedOn w:val="Caratterepredefinitoparagrafo"/>
    <w:rPr>
      <w:b/>
      <w:color w:val="B770B7" w:themeColor="accent1" w:themeTint="99"/>
      <w:spacing w:val="-80"/>
      <w:position w:val="24"/>
      <w:sz w:val="60"/>
    </w:rPr>
  </w:style>
  <w:style w:type="paragraph" w:styleId="Data">
    <w:name w:val="Date"/>
    <w:basedOn w:val="Normale"/>
    <w:next w:val="Normale"/>
    <w:link w:val="DataCarattere"/>
    <w:pPr>
      <w:spacing w:before="60"/>
      <w:jc w:val="right"/>
    </w:pPr>
    <w:rPr>
      <w:color w:val="999966" w:themeColor="accent4"/>
      <w:sz w:val="24"/>
    </w:rPr>
  </w:style>
  <w:style w:type="character" w:customStyle="1" w:styleId="DataCarattere">
    <w:name w:val="Data Carattere"/>
    <w:basedOn w:val="Caratterepredefinitoparagrafo"/>
    <w:link w:val="Data"/>
    <w:rPr>
      <w:color w:val="999966" w:themeColor="accent4"/>
      <w:sz w:val="24"/>
    </w:rPr>
  </w:style>
  <w:style w:type="paragraph" w:customStyle="1" w:styleId="BodyTextTable">
    <w:name w:val="Body Text Table"/>
    <w:basedOn w:val="Corpodeltesto"/>
  </w:style>
  <w:style w:type="paragraph" w:styleId="Puntoelenco">
    <w:name w:val="List Bullet"/>
    <w:basedOn w:val="Normale"/>
    <w:pPr>
      <w:numPr>
        <w:numId w:val="1"/>
      </w:numPr>
      <w:tabs>
        <w:tab w:val="clear" w:pos="360"/>
        <w:tab w:val="left" w:pos="1080"/>
      </w:tabs>
      <w:spacing w:after="200"/>
      <w:ind w:left="1080"/>
    </w:pPr>
    <w:rPr>
      <w:color w:val="404040" w:themeColor="text1" w:themeTint="BF"/>
    </w:r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semiHidden/>
    <w:rPr>
      <w:color w:val="404040" w:themeColor="text1" w:themeTint="BF"/>
      <w:sz w:val="18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Pr>
      <w:sz w:val="18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semiHidden/>
    <w:rPr>
      <w:sz w:val="18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semiHidden/>
    <w:rPr>
      <w:sz w:val="18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semiHidden/>
    <w:rPr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/>
    </w:pPr>
    <w:rPr>
      <w:b/>
      <w:bCs/>
      <w:color w:val="663366" w:themeColor="accent1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ind w:left="4320"/>
    </w:pPr>
  </w:style>
  <w:style w:type="character" w:customStyle="1" w:styleId="FormuladichiusuraCarattere">
    <w:name w:val="Formula di chiusura Carattere"/>
    <w:basedOn w:val="Caratterepredefinitoparagrafo"/>
    <w:link w:val="Formuladichiusura"/>
    <w:semiHidden/>
    <w:rPr>
      <w:sz w:val="18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</w:style>
  <w:style w:type="character" w:customStyle="1" w:styleId="FirmadipostaelettronicaCarattere">
    <w:name w:val="Firma di posta elettronica Carattere"/>
    <w:basedOn w:val="Caratterepredefinitoparagrafo"/>
    <w:link w:val="Firmadipostaelettronica"/>
    <w:semiHidden/>
    <w:rPr>
      <w:sz w:val="18"/>
    </w:rPr>
  </w:style>
  <w:style w:type="paragraph" w:styleId="Testonotadichiusura">
    <w:name w:val="endnote text"/>
    <w:basedOn w:val="Normale"/>
    <w:link w:val="TestonotadichiusuraCarattere"/>
    <w:semiHidden/>
    <w:unhideWhenUsed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Pr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Pr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semiHidden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semiHidden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itolo4Carattere">
    <w:name w:val="Titolo 4 Carattere"/>
    <w:basedOn w:val="Caratterepredefinitoparagrafo"/>
    <w:link w:val="Titolo4"/>
    <w:semiHidden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itolo5Carattere">
    <w:name w:val="Titolo 5 Carattere"/>
    <w:basedOn w:val="Caratterepredefinitoparagrafo"/>
    <w:link w:val="Titolo5"/>
    <w:semiHidden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itolo6Carattere">
    <w:name w:val="Titolo 6 Carattere"/>
    <w:basedOn w:val="Caratterepredefinitoparagrafo"/>
    <w:link w:val="Titolo6"/>
    <w:semiHidden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itolo7Carattere">
    <w:name w:val="Titolo 7 Carattere"/>
    <w:basedOn w:val="Caratterepredefinitoparagrafo"/>
    <w:link w:val="Tito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8Carattere">
    <w:name w:val="Titolo 8 Carattere"/>
    <w:basedOn w:val="Caratterepredefinitoparagrafo"/>
    <w:link w:val="Tito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Pr>
      <w:i/>
      <w:iCs/>
    </w:rPr>
  </w:style>
  <w:style w:type="character" w:customStyle="1" w:styleId="IndirizzoHTMLCarattere">
    <w:name w:val="Indirizzo HTML Carattere"/>
    <w:basedOn w:val="Caratterepredefinitoparagrafo"/>
    <w:link w:val="IndirizzoHTML"/>
    <w:semiHidden/>
    <w:rPr>
      <w:i/>
      <w:iCs/>
      <w:sz w:val="18"/>
    </w:rPr>
  </w:style>
  <w:style w:type="paragraph" w:styleId="PreformattatoHTML">
    <w:name w:val="HTML Preformatted"/>
    <w:basedOn w:val="Normale"/>
    <w:link w:val="PreformattatoHTMLCarattere"/>
    <w:semiHidden/>
    <w:unhideWhenUsed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ind w:left="180" w:hanging="180"/>
    </w:pPr>
  </w:style>
  <w:style w:type="paragraph" w:styleId="Indice2">
    <w:name w:val="index 2"/>
    <w:basedOn w:val="Normale"/>
    <w:next w:val="Normale"/>
    <w:autoRedefine/>
    <w:semiHidden/>
    <w:unhideWhenUsed/>
    <w:pPr>
      <w:ind w:left="360" w:hanging="180"/>
    </w:pPr>
  </w:style>
  <w:style w:type="paragraph" w:styleId="Indice3">
    <w:name w:val="index 3"/>
    <w:basedOn w:val="Normale"/>
    <w:next w:val="Normale"/>
    <w:autoRedefine/>
    <w:semiHidden/>
    <w:unhideWhenUsed/>
    <w:pPr>
      <w:ind w:left="540" w:hanging="180"/>
    </w:pPr>
  </w:style>
  <w:style w:type="paragraph" w:styleId="Indice4">
    <w:name w:val="index 4"/>
    <w:basedOn w:val="Normale"/>
    <w:next w:val="Normale"/>
    <w:autoRedefine/>
    <w:semiHidden/>
    <w:unhideWhenUsed/>
    <w:pPr>
      <w:ind w:left="720" w:hanging="180"/>
    </w:pPr>
  </w:style>
  <w:style w:type="paragraph" w:styleId="Indice5">
    <w:name w:val="index 5"/>
    <w:basedOn w:val="Normale"/>
    <w:next w:val="Normale"/>
    <w:autoRedefine/>
    <w:semiHidden/>
    <w:unhideWhenUsed/>
    <w:pPr>
      <w:ind w:left="900" w:hanging="180"/>
    </w:pPr>
  </w:style>
  <w:style w:type="paragraph" w:styleId="Indice6">
    <w:name w:val="index 6"/>
    <w:basedOn w:val="Normale"/>
    <w:next w:val="Normale"/>
    <w:autoRedefine/>
    <w:semiHidden/>
    <w:unhideWhenUsed/>
    <w:pPr>
      <w:ind w:left="1080" w:hanging="180"/>
    </w:pPr>
  </w:style>
  <w:style w:type="paragraph" w:styleId="Indice7">
    <w:name w:val="index 7"/>
    <w:basedOn w:val="Normale"/>
    <w:next w:val="Normale"/>
    <w:autoRedefine/>
    <w:semiHidden/>
    <w:unhideWhenUsed/>
    <w:pPr>
      <w:ind w:left="1260" w:hanging="180"/>
    </w:pPr>
  </w:style>
  <w:style w:type="paragraph" w:styleId="Indice8">
    <w:name w:val="index 8"/>
    <w:basedOn w:val="Normale"/>
    <w:next w:val="Normale"/>
    <w:autoRedefine/>
    <w:semiHidden/>
    <w:unhideWhenUsed/>
    <w:pPr>
      <w:ind w:left="1440" w:hanging="180"/>
    </w:pPr>
  </w:style>
  <w:style w:type="paragraph" w:styleId="Indice9">
    <w:name w:val="index 9"/>
    <w:basedOn w:val="Normale"/>
    <w:next w:val="Normale"/>
    <w:autoRedefine/>
    <w:semiHidden/>
    <w:unhideWhenUsed/>
    <w:pPr>
      <w:ind w:left="1620" w:hanging="180"/>
    </w:pPr>
  </w:style>
  <w:style w:type="paragraph" w:styleId="Titoloindice">
    <w:name w:val="index heading"/>
    <w:basedOn w:val="Normale"/>
    <w:next w:val="I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rPr>
      <w:b/>
      <w:bCs/>
      <w:i/>
      <w:iCs/>
      <w:color w:val="663366" w:themeColor="accent1"/>
      <w:sz w:val="18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atterepredefinitoparagrafo"/>
    <w:link w:val="Testomacro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atterepredefinitoparagrafo"/>
    <w:link w:val="Intestazionemessaggio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qFormat/>
    <w:rPr>
      <w:sz w:val="18"/>
    </w:rPr>
  </w:style>
  <w:style w:type="paragraph" w:styleId="NormaleWeb">
    <w:name w:val="Normal (Web)"/>
    <w:basedOn w:val="Normale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</w:style>
  <w:style w:type="character" w:customStyle="1" w:styleId="IntestazionenotaCarattere">
    <w:name w:val="Intestazione nota Carattere"/>
    <w:basedOn w:val="Caratterepredefinitoparagrafo"/>
    <w:link w:val="Intestazionenota"/>
    <w:semiHidden/>
    <w:rPr>
      <w:sz w:val="18"/>
    </w:rPr>
  </w:style>
  <w:style w:type="paragraph" w:styleId="Testonormale">
    <w:name w:val="Plain Text"/>
    <w:basedOn w:val="Normale"/>
    <w:link w:val="TestonormaleCarattere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rPr>
      <w:i/>
      <w:iCs/>
      <w:color w:val="000000" w:themeColor="text1"/>
      <w:sz w:val="18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basedOn w:val="Caratterepredefinitoparagrafo"/>
    <w:link w:val="Formuladiapertura"/>
    <w:semiHidden/>
    <w:rPr>
      <w:sz w:val="18"/>
    </w:rPr>
  </w:style>
  <w:style w:type="paragraph" w:styleId="Firma">
    <w:name w:val="Signature"/>
    <w:basedOn w:val="Normale"/>
    <w:link w:val="FirmaCarattere"/>
    <w:semiHidden/>
    <w:unhideWhenUsed/>
    <w:pPr>
      <w:ind w:left="4320"/>
    </w:pPr>
  </w:style>
  <w:style w:type="character" w:customStyle="1" w:styleId="FirmaCarattere">
    <w:name w:val="Firma Carattere"/>
    <w:basedOn w:val="Caratterepredefinitoparagrafo"/>
    <w:link w:val="Firma"/>
    <w:semiHidden/>
    <w:rPr>
      <w:sz w:val="18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pPr>
      <w:ind w:left="180" w:hanging="18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18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36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54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72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9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08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26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440"/>
    </w:pPr>
  </w:style>
  <w:style w:type="paragraph" w:styleId="Titolosommario">
    <w:name w:val="TOC Heading"/>
    <w:basedOn w:val="Titolo1"/>
    <w:next w:val="Normale"/>
    <w:semiHidden/>
    <w:unhideWhenUsed/>
    <w:qFormat/>
    <w:pPr>
      <w:outlineLvl w:val="9"/>
    </w:pPr>
  </w:style>
  <w:style w:type="character" w:styleId="Testosegnaposto">
    <w:name w:val="Placeholder Text"/>
    <w:basedOn w:val="Caratterepredefinitoparagrafo"/>
    <w:semiHidden/>
    <w:rPr>
      <w:color w:val="808080"/>
    </w:rPr>
  </w:style>
  <w:style w:type="character" w:styleId="Collegamentoipertestuale">
    <w:name w:val="Hyperlink"/>
    <w:basedOn w:val="Caratterepredefinitoparagrafo"/>
    <w:uiPriority w:val="99"/>
    <w:unhideWhenUsed/>
    <w:rsid w:val="003313DD"/>
    <w:rPr>
      <w:color w:val="BC5FBC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2B321A"/>
    <w:rPr>
      <w:b/>
      <w:bCs/>
    </w:rPr>
  </w:style>
  <w:style w:type="table" w:styleId="Grigliatabella">
    <w:name w:val="Table Grid"/>
    <w:basedOn w:val="Tabellanormale"/>
    <w:uiPriority w:val="59"/>
    <w:rsid w:val="00B7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xi.m@kmop.g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Moduli%20coordinati:Promemoria:Promemoria%20vantaggio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Promemoria vantaggio.dotx</Template>
  <TotalTime>9</TotalTime>
  <Pages>3</Pages>
  <Words>165</Words>
  <Characters>967</Characters>
  <Application>Microsoft Macintosh Word</Application>
  <DocSecurity>0</DocSecurity>
  <Lines>26</Lines>
  <Paragraphs>10</Paragraphs>
  <ScaleCrop>false</ScaleCrop>
  <Manager/>
  <Company/>
  <LinksUpToDate>false</LinksUpToDate>
  <CharactersWithSpaces>1122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Gallizia</dc:creator>
  <cp:keywords/>
  <dc:description/>
  <cp:lastModifiedBy>Gabriella Gallizia</cp:lastModifiedBy>
  <cp:revision>7</cp:revision>
  <dcterms:created xsi:type="dcterms:W3CDTF">2015-02-16T08:03:00Z</dcterms:created>
  <dcterms:modified xsi:type="dcterms:W3CDTF">2015-02-16T08:31:00Z</dcterms:modified>
  <cp:category/>
</cp:coreProperties>
</file>